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21" w:rsidRDefault="00F77C21" w:rsidP="00195505">
      <w:pPr>
        <w:jc w:val="center"/>
        <w:rPr>
          <w:rFonts w:cs="Times New Roman"/>
          <w:b/>
          <w:bCs/>
          <w:sz w:val="44"/>
          <w:szCs w:val="44"/>
        </w:rPr>
      </w:pPr>
    </w:p>
    <w:p w:rsidR="00F77C21" w:rsidRDefault="00F77C21" w:rsidP="00195505">
      <w:pPr>
        <w:jc w:val="center"/>
        <w:rPr>
          <w:rFonts w:cs="Times New Roman"/>
          <w:b/>
          <w:bCs/>
          <w:sz w:val="44"/>
          <w:szCs w:val="44"/>
        </w:rPr>
      </w:pPr>
    </w:p>
    <w:p w:rsidR="00F77C21" w:rsidRDefault="00F77C21" w:rsidP="00195505">
      <w:pPr>
        <w:jc w:val="center"/>
        <w:rPr>
          <w:rFonts w:cs="Times New Roman"/>
          <w:b/>
          <w:bCs/>
          <w:sz w:val="44"/>
          <w:szCs w:val="44"/>
        </w:rPr>
      </w:pPr>
    </w:p>
    <w:p w:rsidR="00F77C21" w:rsidRPr="00932090" w:rsidRDefault="00F77C21" w:rsidP="00BC2490">
      <w:pPr>
        <w:jc w:val="center"/>
        <w:rPr>
          <w:rFonts w:cs="Times New Roman"/>
          <w:b/>
          <w:bCs/>
          <w:sz w:val="52"/>
          <w:szCs w:val="52"/>
        </w:rPr>
      </w:pPr>
      <w:r w:rsidRPr="00932090">
        <w:rPr>
          <w:rFonts w:cs="宋体" w:hint="eastAsia"/>
          <w:b/>
          <w:bCs/>
          <w:sz w:val="52"/>
          <w:szCs w:val="52"/>
        </w:rPr>
        <w:t>句容市差别化管理工地申报表</w:t>
      </w:r>
    </w:p>
    <w:p w:rsidR="00F77C21" w:rsidRPr="00BC2490" w:rsidRDefault="00F77C21" w:rsidP="00195505">
      <w:pPr>
        <w:jc w:val="center"/>
        <w:rPr>
          <w:rFonts w:cs="Times New Roman"/>
          <w:b/>
          <w:bCs/>
          <w:sz w:val="44"/>
          <w:szCs w:val="44"/>
        </w:rPr>
      </w:pPr>
    </w:p>
    <w:p w:rsidR="00F77C21" w:rsidRDefault="00F77C21" w:rsidP="00932090">
      <w:pPr>
        <w:rPr>
          <w:rFonts w:cs="Times New Roman"/>
          <w:sz w:val="32"/>
          <w:szCs w:val="32"/>
        </w:rPr>
      </w:pPr>
    </w:p>
    <w:p w:rsidR="00F77C21" w:rsidRPr="00932090" w:rsidRDefault="00F77C21" w:rsidP="00932090">
      <w:pPr>
        <w:ind w:firstLineChars="445" w:firstLine="1608"/>
        <w:rPr>
          <w:rFonts w:ascii="仿宋_GB2312" w:eastAsia="仿宋_GB2312" w:cs="仿宋_GB2312"/>
          <w:b/>
          <w:bCs/>
          <w:sz w:val="36"/>
          <w:szCs w:val="36"/>
          <w:u w:val="single"/>
        </w:rPr>
      </w:pPr>
      <w:r w:rsidRPr="00932090">
        <w:rPr>
          <w:rFonts w:ascii="仿宋_GB2312" w:eastAsia="仿宋_GB2312" w:cs="仿宋_GB2312" w:hint="eastAsia"/>
          <w:b/>
          <w:bCs/>
          <w:sz w:val="36"/>
          <w:szCs w:val="36"/>
        </w:rPr>
        <w:t>申报单位</w:t>
      </w:r>
      <w:r w:rsidRPr="00932090">
        <w:rPr>
          <w:rFonts w:ascii="仿宋_GB2312" w:eastAsia="仿宋_GB2312" w:cs="仿宋_GB2312"/>
          <w:b/>
          <w:bCs/>
          <w:sz w:val="36"/>
          <w:szCs w:val="36"/>
          <w:u w:val="single"/>
        </w:rPr>
        <w:t xml:space="preserve">                     </w:t>
      </w:r>
    </w:p>
    <w:p w:rsidR="00F77C21" w:rsidRPr="00932090" w:rsidRDefault="00F77C21" w:rsidP="00932090">
      <w:pPr>
        <w:ind w:firstLineChars="550" w:firstLine="1988"/>
        <w:rPr>
          <w:rFonts w:ascii="仿宋_GB2312" w:eastAsia="仿宋_GB2312" w:cs="Times New Roman"/>
          <w:b/>
          <w:bCs/>
          <w:sz w:val="36"/>
          <w:szCs w:val="36"/>
        </w:rPr>
      </w:pPr>
    </w:p>
    <w:p w:rsidR="00F77C21" w:rsidRPr="00932090" w:rsidRDefault="00F77C21" w:rsidP="00932090">
      <w:pPr>
        <w:ind w:firstLineChars="445" w:firstLine="1608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工程</w:t>
      </w:r>
      <w:r w:rsidRPr="00932090">
        <w:rPr>
          <w:rFonts w:ascii="仿宋_GB2312" w:eastAsia="仿宋_GB2312" w:cs="仿宋_GB2312" w:hint="eastAsia"/>
          <w:b/>
          <w:bCs/>
          <w:sz w:val="36"/>
          <w:szCs w:val="36"/>
        </w:rPr>
        <w:t>名称</w:t>
      </w:r>
      <w:r w:rsidRPr="00932090">
        <w:rPr>
          <w:rFonts w:ascii="仿宋_GB2312" w:eastAsia="仿宋_GB2312" w:cs="仿宋_GB2312"/>
          <w:b/>
          <w:bCs/>
          <w:sz w:val="36"/>
          <w:szCs w:val="36"/>
          <w:u w:val="single"/>
        </w:rPr>
        <w:t xml:space="preserve">                     </w:t>
      </w:r>
      <w:r w:rsidRPr="00932090">
        <w:rPr>
          <w:rFonts w:ascii="仿宋_GB2312" w:eastAsia="仿宋_GB2312" w:cs="仿宋_GB2312"/>
          <w:b/>
          <w:bCs/>
          <w:sz w:val="36"/>
          <w:szCs w:val="36"/>
        </w:rPr>
        <w:t xml:space="preserve">                   </w:t>
      </w:r>
    </w:p>
    <w:p w:rsidR="00F77C21" w:rsidRDefault="00F77C21" w:rsidP="003F3844">
      <w:pPr>
        <w:ind w:firstLineChars="550" w:firstLine="1988"/>
        <w:rPr>
          <w:rFonts w:ascii="仿宋_GB2312" w:eastAsia="仿宋_GB2312" w:hAnsi="宋体-18030" w:cs="Times New Roman"/>
          <w:b/>
          <w:bCs/>
          <w:sz w:val="36"/>
          <w:szCs w:val="36"/>
        </w:rPr>
      </w:pPr>
    </w:p>
    <w:p w:rsidR="00F77C21" w:rsidRPr="003F3844" w:rsidRDefault="00F77C21" w:rsidP="003F3844">
      <w:pPr>
        <w:ind w:firstLineChars="445" w:firstLine="1608"/>
        <w:rPr>
          <w:rFonts w:ascii="仿宋_GB2312" w:eastAsia="仿宋_GB2312" w:cs="Times New Roman"/>
          <w:b/>
          <w:bCs/>
          <w:sz w:val="36"/>
          <w:szCs w:val="36"/>
          <w:u w:val="single"/>
        </w:rPr>
      </w:pPr>
      <w:r w:rsidRPr="003F3844">
        <w:rPr>
          <w:rFonts w:ascii="仿宋_GB2312" w:eastAsia="仿宋_GB2312" w:hAnsi="宋体-18030" w:cs="仿宋_GB2312" w:hint="eastAsia"/>
          <w:b/>
          <w:bCs/>
          <w:sz w:val="36"/>
          <w:szCs w:val="36"/>
        </w:rPr>
        <w:t>工程地址</w:t>
      </w:r>
      <w:r>
        <w:rPr>
          <w:rFonts w:ascii="仿宋_GB2312" w:eastAsia="仿宋_GB2312" w:hAnsi="宋体-18030" w:cs="仿宋_GB2312"/>
          <w:b/>
          <w:bCs/>
          <w:sz w:val="36"/>
          <w:szCs w:val="36"/>
          <w:u w:val="single"/>
        </w:rPr>
        <w:t xml:space="preserve">                     </w:t>
      </w:r>
    </w:p>
    <w:p w:rsidR="00F77C21" w:rsidRDefault="00F77C21" w:rsidP="00932090">
      <w:pPr>
        <w:ind w:firstLineChars="445" w:firstLine="1608"/>
        <w:rPr>
          <w:rFonts w:ascii="仿宋_GB2312" w:eastAsia="仿宋_GB2312" w:cs="Times New Roman"/>
          <w:b/>
          <w:bCs/>
          <w:sz w:val="36"/>
          <w:szCs w:val="36"/>
        </w:rPr>
      </w:pPr>
    </w:p>
    <w:p w:rsidR="00F77C21" w:rsidRPr="00932090" w:rsidRDefault="00F77C21" w:rsidP="00932090">
      <w:pPr>
        <w:ind w:firstLineChars="445" w:firstLine="1608"/>
        <w:rPr>
          <w:rFonts w:ascii="仿宋_GB2312" w:eastAsia="仿宋_GB2312" w:cs="仿宋_GB2312"/>
          <w:b/>
          <w:bCs/>
          <w:sz w:val="36"/>
          <w:szCs w:val="36"/>
          <w:u w:val="single"/>
        </w:rPr>
      </w:pPr>
      <w:r w:rsidRPr="00932090">
        <w:rPr>
          <w:rFonts w:ascii="仿宋_GB2312" w:eastAsia="仿宋_GB2312" w:cs="仿宋_GB2312" w:hint="eastAsia"/>
          <w:b/>
          <w:bCs/>
          <w:sz w:val="36"/>
          <w:szCs w:val="36"/>
        </w:rPr>
        <w:t>申报日期</w:t>
      </w:r>
      <w:r w:rsidRPr="00932090">
        <w:rPr>
          <w:rFonts w:ascii="仿宋_GB2312" w:eastAsia="仿宋_GB2312" w:cs="仿宋_GB2312"/>
          <w:b/>
          <w:bCs/>
          <w:sz w:val="36"/>
          <w:szCs w:val="36"/>
          <w:u w:val="single"/>
        </w:rPr>
        <w:t xml:space="preserve">                     </w:t>
      </w:r>
    </w:p>
    <w:p w:rsidR="00F77C21" w:rsidRDefault="00F77C21" w:rsidP="00195505">
      <w:pPr>
        <w:jc w:val="center"/>
        <w:rPr>
          <w:rFonts w:cs="Times New Roman"/>
          <w:b/>
          <w:bCs/>
          <w:sz w:val="44"/>
          <w:szCs w:val="44"/>
        </w:rPr>
      </w:pPr>
    </w:p>
    <w:p w:rsidR="00F77C21" w:rsidRDefault="00F77C21" w:rsidP="00331C99">
      <w:pPr>
        <w:rPr>
          <w:rFonts w:cs="Times New Roman"/>
          <w:b/>
          <w:bCs/>
          <w:sz w:val="44"/>
          <w:szCs w:val="44"/>
        </w:rPr>
      </w:pPr>
    </w:p>
    <w:p w:rsidR="00F77C21" w:rsidRPr="003F3844" w:rsidRDefault="00F77C21" w:rsidP="003F3844">
      <w:pPr>
        <w:rPr>
          <w:rFonts w:cs="Times New Roman"/>
          <w:sz w:val="44"/>
          <w:szCs w:val="44"/>
        </w:rPr>
      </w:pPr>
    </w:p>
    <w:p w:rsidR="00F77C21" w:rsidRPr="003F3844" w:rsidRDefault="00F77C21" w:rsidP="003F3844">
      <w:pPr>
        <w:rPr>
          <w:rFonts w:cs="Times New Roman"/>
          <w:sz w:val="44"/>
          <w:szCs w:val="44"/>
        </w:rPr>
      </w:pPr>
    </w:p>
    <w:p w:rsidR="00F77C21" w:rsidRPr="003F3844" w:rsidRDefault="00F77C21" w:rsidP="003F3844">
      <w:pPr>
        <w:rPr>
          <w:rFonts w:cs="Times New Roman"/>
          <w:sz w:val="44"/>
          <w:szCs w:val="44"/>
        </w:rPr>
      </w:pPr>
    </w:p>
    <w:p w:rsidR="00F77C21" w:rsidRPr="003F3844" w:rsidRDefault="00F77C21" w:rsidP="003F3844">
      <w:pPr>
        <w:rPr>
          <w:rFonts w:cs="Times New Roman"/>
          <w:sz w:val="44"/>
          <w:szCs w:val="44"/>
        </w:rPr>
      </w:pPr>
    </w:p>
    <w:p w:rsidR="00F77C21" w:rsidRPr="003F3844" w:rsidRDefault="00F77C21" w:rsidP="003F3844">
      <w:pPr>
        <w:jc w:val="center"/>
        <w:rPr>
          <w:rFonts w:ascii="宋体-18030" w:eastAsia="宋体-18030" w:hAnsi="宋体-18030" w:cs="Times New Roman"/>
          <w:b/>
          <w:bCs/>
          <w:sz w:val="44"/>
          <w:szCs w:val="44"/>
        </w:rPr>
      </w:pPr>
      <w:r>
        <w:rPr>
          <w:rFonts w:cs="Times New Roman"/>
          <w:sz w:val="44"/>
          <w:szCs w:val="44"/>
        </w:rPr>
        <w:tab/>
      </w:r>
      <w:r w:rsidRPr="003F3844">
        <w:rPr>
          <w:rFonts w:ascii="宋体-18030" w:eastAsia="宋体-18030" w:hAnsi="宋体-18030" w:cs="宋体-18030" w:hint="eastAsia"/>
          <w:b/>
          <w:bCs/>
          <w:sz w:val="44"/>
          <w:szCs w:val="44"/>
        </w:rPr>
        <w:t>句容市住房和城乡建设局印制</w:t>
      </w:r>
    </w:p>
    <w:p w:rsidR="00F77C21" w:rsidRPr="003F3844" w:rsidRDefault="00F77C21" w:rsidP="003F3844">
      <w:pPr>
        <w:tabs>
          <w:tab w:val="left" w:pos="1590"/>
        </w:tabs>
        <w:rPr>
          <w:rFonts w:cs="Times New Roman"/>
          <w:sz w:val="44"/>
          <w:szCs w:val="44"/>
        </w:rPr>
      </w:pPr>
    </w:p>
    <w:p w:rsidR="00F77C21" w:rsidRPr="003F3844" w:rsidRDefault="00F77C21" w:rsidP="003F3844">
      <w:pPr>
        <w:rPr>
          <w:rFonts w:cs="Times New Roman"/>
          <w:sz w:val="44"/>
          <w:szCs w:val="44"/>
        </w:rPr>
        <w:sectPr w:rsidR="00F77C21" w:rsidRPr="003F3844" w:rsidSect="00D56653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77C21" w:rsidRPr="003F3844" w:rsidRDefault="00F77C21" w:rsidP="003F3844">
      <w:pPr>
        <w:jc w:val="center"/>
        <w:rPr>
          <w:rFonts w:ascii="仿宋_GB2312" w:eastAsia="仿宋_GB2312" w:cs="Times New Roman"/>
          <w:b/>
          <w:bCs/>
          <w:sz w:val="30"/>
          <w:szCs w:val="30"/>
        </w:rPr>
      </w:pPr>
      <w:r w:rsidRPr="003F3844">
        <w:rPr>
          <w:rFonts w:ascii="仿宋_GB2312" w:eastAsia="仿宋_GB2312" w:cs="仿宋_GB2312" w:hint="eastAsia"/>
          <w:b/>
          <w:bCs/>
          <w:sz w:val="30"/>
          <w:szCs w:val="30"/>
        </w:rPr>
        <w:t>句容市差别化管理工地申报表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402"/>
        <w:gridCol w:w="1418"/>
        <w:gridCol w:w="2318"/>
      </w:tblGrid>
      <w:tr w:rsidR="00F77C21" w:rsidRPr="009B400B">
        <w:trPr>
          <w:trHeight w:val="873"/>
        </w:trPr>
        <w:tc>
          <w:tcPr>
            <w:tcW w:w="1384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7138" w:type="dxa"/>
            <w:gridSpan w:val="3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77C21" w:rsidRPr="009B400B">
        <w:trPr>
          <w:trHeight w:val="834"/>
        </w:trPr>
        <w:tc>
          <w:tcPr>
            <w:tcW w:w="1384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工程地址</w:t>
            </w:r>
          </w:p>
        </w:tc>
        <w:tc>
          <w:tcPr>
            <w:tcW w:w="3402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形象进度</w:t>
            </w:r>
          </w:p>
        </w:tc>
        <w:tc>
          <w:tcPr>
            <w:tcW w:w="23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77C21" w:rsidRPr="009B400B">
        <w:trPr>
          <w:trHeight w:val="846"/>
        </w:trPr>
        <w:tc>
          <w:tcPr>
            <w:tcW w:w="1384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建筑面积（㎡）</w:t>
            </w:r>
          </w:p>
        </w:tc>
        <w:tc>
          <w:tcPr>
            <w:tcW w:w="3402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工程造价（万元）</w:t>
            </w:r>
          </w:p>
        </w:tc>
        <w:tc>
          <w:tcPr>
            <w:tcW w:w="23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77C21" w:rsidRPr="009B400B">
        <w:trPr>
          <w:trHeight w:val="784"/>
        </w:trPr>
        <w:tc>
          <w:tcPr>
            <w:tcW w:w="1384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开工日期</w:t>
            </w:r>
          </w:p>
        </w:tc>
        <w:tc>
          <w:tcPr>
            <w:tcW w:w="3402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竣工日期</w:t>
            </w:r>
          </w:p>
        </w:tc>
        <w:tc>
          <w:tcPr>
            <w:tcW w:w="23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77C21" w:rsidRPr="009B400B">
        <w:trPr>
          <w:trHeight w:val="892"/>
        </w:trPr>
        <w:tc>
          <w:tcPr>
            <w:tcW w:w="1384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建设单位</w:t>
            </w:r>
          </w:p>
        </w:tc>
        <w:tc>
          <w:tcPr>
            <w:tcW w:w="3402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77C21" w:rsidRPr="009B400B">
        <w:trPr>
          <w:trHeight w:val="846"/>
        </w:trPr>
        <w:tc>
          <w:tcPr>
            <w:tcW w:w="1384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施工单位</w:t>
            </w:r>
          </w:p>
        </w:tc>
        <w:tc>
          <w:tcPr>
            <w:tcW w:w="3402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项目经理</w:t>
            </w:r>
          </w:p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77C21" w:rsidRPr="009B400B">
        <w:trPr>
          <w:trHeight w:val="828"/>
        </w:trPr>
        <w:tc>
          <w:tcPr>
            <w:tcW w:w="1384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监理单位</w:t>
            </w:r>
          </w:p>
        </w:tc>
        <w:tc>
          <w:tcPr>
            <w:tcW w:w="3402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总监</w:t>
            </w:r>
          </w:p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vAlign w:val="center"/>
          </w:tcPr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77C21" w:rsidRPr="009B400B">
        <w:trPr>
          <w:trHeight w:val="2010"/>
        </w:trPr>
        <w:tc>
          <w:tcPr>
            <w:tcW w:w="8522" w:type="dxa"/>
            <w:gridSpan w:val="4"/>
            <w:vAlign w:val="center"/>
          </w:tcPr>
          <w:p w:rsidR="00F77C21" w:rsidRPr="009B400B" w:rsidRDefault="00F77C21" w:rsidP="003A534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建设单位意见：</w:t>
            </w:r>
          </w:p>
          <w:p w:rsidR="00F77C21" w:rsidRPr="009B400B" w:rsidRDefault="00F77C21" w:rsidP="003A534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77C21" w:rsidRPr="009B400B" w:rsidRDefault="00F77C21" w:rsidP="0095183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77C21" w:rsidRPr="009B400B" w:rsidRDefault="00F77C21" w:rsidP="009B400B">
            <w:pPr>
              <w:ind w:firstLineChars="1850" w:firstLine="4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负责人签字：</w:t>
            </w:r>
          </w:p>
          <w:p w:rsidR="00F77C21" w:rsidRPr="009B400B" w:rsidRDefault="00F77C21" w:rsidP="003A534D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</w:t>
            </w:r>
          </w:p>
          <w:p w:rsidR="00F77C21" w:rsidRPr="009B400B" w:rsidRDefault="00F77C21" w:rsidP="009B400B">
            <w:pPr>
              <w:ind w:firstLineChars="1850" w:firstLine="4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建设单位（盖章）</w:t>
            </w:r>
          </w:p>
          <w:p w:rsidR="00F77C21" w:rsidRPr="009B400B" w:rsidRDefault="00F77C21" w:rsidP="003A534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F77C21" w:rsidRPr="009B400B">
        <w:trPr>
          <w:trHeight w:val="2112"/>
        </w:trPr>
        <w:tc>
          <w:tcPr>
            <w:tcW w:w="8522" w:type="dxa"/>
            <w:gridSpan w:val="4"/>
            <w:vAlign w:val="center"/>
          </w:tcPr>
          <w:p w:rsidR="00F77C21" w:rsidRPr="009B400B" w:rsidRDefault="00F77C21" w:rsidP="003A534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施工单位意见：</w:t>
            </w:r>
          </w:p>
          <w:p w:rsidR="00F77C21" w:rsidRPr="009B400B" w:rsidRDefault="00F77C21" w:rsidP="003A534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77C21" w:rsidRPr="009B400B" w:rsidRDefault="00F77C21" w:rsidP="003A534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77C21" w:rsidRPr="009B400B" w:rsidRDefault="00F77C21" w:rsidP="009B400B">
            <w:pPr>
              <w:ind w:firstLineChars="1850" w:firstLine="4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项目经理签字：</w:t>
            </w:r>
          </w:p>
          <w:p w:rsidR="00F77C21" w:rsidRPr="009B400B" w:rsidRDefault="00F77C21" w:rsidP="003A534D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</w:t>
            </w:r>
          </w:p>
          <w:p w:rsidR="00F77C21" w:rsidRPr="009B400B" w:rsidRDefault="00F77C21" w:rsidP="009B400B">
            <w:pPr>
              <w:ind w:firstLineChars="1850" w:firstLine="4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施工单位（盖章）</w:t>
            </w:r>
          </w:p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F77C21" w:rsidRPr="009B400B">
        <w:tc>
          <w:tcPr>
            <w:tcW w:w="8522" w:type="dxa"/>
            <w:gridSpan w:val="4"/>
            <w:vAlign w:val="center"/>
          </w:tcPr>
          <w:p w:rsidR="00F77C21" w:rsidRPr="009B400B" w:rsidRDefault="00F77C21" w:rsidP="003A534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监理单位意见：</w:t>
            </w:r>
          </w:p>
          <w:p w:rsidR="00F77C21" w:rsidRPr="009B400B" w:rsidRDefault="00F77C21" w:rsidP="009B400B">
            <w:pPr>
              <w:ind w:firstLineChars="350" w:firstLine="8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77C21" w:rsidRPr="009B400B" w:rsidRDefault="00F77C21" w:rsidP="0095183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77C21" w:rsidRPr="009B400B" w:rsidRDefault="00F77C21" w:rsidP="009B400B">
            <w:pPr>
              <w:ind w:firstLineChars="1850" w:firstLine="4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总监签字：</w:t>
            </w:r>
          </w:p>
          <w:p w:rsidR="00F77C21" w:rsidRPr="009B400B" w:rsidRDefault="00F77C21" w:rsidP="003A534D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</w:t>
            </w:r>
          </w:p>
          <w:p w:rsidR="00F77C21" w:rsidRPr="009B400B" w:rsidRDefault="00F77C21" w:rsidP="009B400B">
            <w:pPr>
              <w:ind w:firstLineChars="1850" w:firstLine="4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监理单位（盖章）</w:t>
            </w:r>
          </w:p>
          <w:p w:rsidR="00F77C21" w:rsidRPr="009B400B" w:rsidRDefault="00F77C21" w:rsidP="009B400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9B400B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9B400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F77C21" w:rsidRDefault="00F77C21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2"/>
      </w:tblGrid>
      <w:tr w:rsidR="00F77C21" w:rsidRPr="009B400B">
        <w:trPr>
          <w:trHeight w:val="12994"/>
        </w:trPr>
        <w:tc>
          <w:tcPr>
            <w:tcW w:w="8522" w:type="dxa"/>
          </w:tcPr>
          <w:p w:rsidR="00F77C21" w:rsidRPr="000E3581" w:rsidRDefault="00F77C21" w:rsidP="000E3581">
            <w:pPr>
              <w:spacing w:line="44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E358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现场文明施工</w:t>
            </w:r>
            <w:r w:rsidRPr="000E3581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8"/>
                <w:szCs w:val="28"/>
              </w:rPr>
              <w:t>暨</w:t>
            </w:r>
            <w:r w:rsidRPr="000E3581">
              <w:rPr>
                <w:rFonts w:eastAsia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扬尘管控</w:t>
            </w:r>
            <w:r w:rsidRPr="000E358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措施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</w:t>
            </w:r>
            <w:r w:rsidRPr="000E358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落实情况：</w:t>
            </w:r>
          </w:p>
          <w:p w:rsidR="00F77C21" w:rsidRPr="000E3581" w:rsidRDefault="00F77C21" w:rsidP="000E3581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0E3581">
              <w:rPr>
                <w:rFonts w:ascii="仿宋" w:eastAsia="仿宋" w:hAnsi="仿宋" w:cs="仿宋" w:hint="eastAsia"/>
                <w:sz w:val="28"/>
                <w:szCs w:val="28"/>
              </w:rPr>
              <w:t>（扬尘管控方案、“两公示六到位”情况、施工现场文明施工</w:t>
            </w:r>
            <w:r w:rsidRPr="000E3581">
              <w:rPr>
                <w:rFonts w:ascii="Times New Roman" w:eastAsia="方正仿宋_GBK" w:hAnsi="Times New Roman" w:cs="方正仿宋_GBK" w:hint="eastAsia"/>
                <w:kern w:val="0"/>
                <w:sz w:val="28"/>
                <w:szCs w:val="28"/>
              </w:rPr>
              <w:t>暨</w:t>
            </w:r>
            <w:r w:rsidRPr="000E3581">
              <w:rPr>
                <w:rFonts w:ascii="仿宋" w:eastAsia="仿宋" w:hAnsi="仿宋" w:cs="仿宋" w:hint="eastAsia"/>
                <w:sz w:val="28"/>
                <w:szCs w:val="28"/>
              </w:rPr>
              <w:t>扬尘管控等现场彩打照片、现场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监控及防尘</w:t>
            </w:r>
            <w:r w:rsidRPr="000E3581">
              <w:rPr>
                <w:rFonts w:ascii="仿宋" w:eastAsia="仿宋" w:hAnsi="仿宋" w:cs="仿宋" w:hint="eastAsia"/>
                <w:sz w:val="28"/>
                <w:szCs w:val="28"/>
              </w:rPr>
              <w:t>降尘设备平面布置图等）</w:t>
            </w:r>
          </w:p>
        </w:tc>
      </w:tr>
    </w:tbl>
    <w:p w:rsidR="00F77C21" w:rsidRDefault="00F77C21" w:rsidP="00AA6455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F77C21" w:rsidRPr="00A33F95" w:rsidRDefault="00F77C21" w:rsidP="00AA6455">
      <w:pPr>
        <w:jc w:val="left"/>
        <w:rPr>
          <w:rFonts w:ascii="仿宋" w:eastAsia="仿宋" w:hAnsi="仿宋" w:cs="Times New Roman"/>
          <w:sz w:val="24"/>
          <w:szCs w:val="24"/>
        </w:rPr>
      </w:pPr>
      <w:r w:rsidRPr="00A33F95">
        <w:rPr>
          <w:rFonts w:ascii="仿宋" w:eastAsia="仿宋" w:hAnsi="仿宋" w:cs="仿宋" w:hint="eastAsia"/>
          <w:sz w:val="24"/>
          <w:szCs w:val="24"/>
        </w:rPr>
        <w:t>注：此申报表一式四份，三份上报</w:t>
      </w:r>
      <w:r>
        <w:rPr>
          <w:rFonts w:ascii="仿宋" w:eastAsia="仿宋" w:hAnsi="仿宋" w:cs="仿宋" w:hint="eastAsia"/>
          <w:sz w:val="24"/>
          <w:szCs w:val="24"/>
        </w:rPr>
        <w:t>，</w:t>
      </w:r>
      <w:r w:rsidRPr="00A33F95">
        <w:rPr>
          <w:rFonts w:ascii="仿宋" w:eastAsia="仿宋" w:hAnsi="仿宋" w:cs="仿宋" w:hint="eastAsia"/>
          <w:sz w:val="24"/>
          <w:szCs w:val="24"/>
        </w:rPr>
        <w:t>一份申报单位</w:t>
      </w:r>
      <w:r>
        <w:rPr>
          <w:rFonts w:ascii="仿宋" w:eastAsia="仿宋" w:hAnsi="仿宋" w:cs="仿宋" w:hint="eastAsia"/>
          <w:sz w:val="24"/>
          <w:szCs w:val="24"/>
        </w:rPr>
        <w:t>或项目部留存。</w:t>
      </w:r>
    </w:p>
    <w:sectPr w:rsidR="00F77C21" w:rsidRPr="00A33F95" w:rsidSect="00D5665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21" w:rsidRDefault="00F77C21" w:rsidP="00AA64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7C21" w:rsidRDefault="00F77C21" w:rsidP="00AA64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21" w:rsidRDefault="00F77C2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21" w:rsidRDefault="00F77C21" w:rsidP="00AA64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7C21" w:rsidRDefault="00F77C21" w:rsidP="00AA64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458"/>
    <w:rsid w:val="000B523A"/>
    <w:rsid w:val="000E3581"/>
    <w:rsid w:val="00110458"/>
    <w:rsid w:val="00195505"/>
    <w:rsid w:val="00331C99"/>
    <w:rsid w:val="003A534D"/>
    <w:rsid w:val="003F3844"/>
    <w:rsid w:val="004618EE"/>
    <w:rsid w:val="00594238"/>
    <w:rsid w:val="006C50E5"/>
    <w:rsid w:val="0073197C"/>
    <w:rsid w:val="00801166"/>
    <w:rsid w:val="008D4ADE"/>
    <w:rsid w:val="00932090"/>
    <w:rsid w:val="0095183A"/>
    <w:rsid w:val="009571AB"/>
    <w:rsid w:val="00957C04"/>
    <w:rsid w:val="0098670E"/>
    <w:rsid w:val="009B400B"/>
    <w:rsid w:val="00A33F95"/>
    <w:rsid w:val="00A64CAF"/>
    <w:rsid w:val="00AA6455"/>
    <w:rsid w:val="00B825F4"/>
    <w:rsid w:val="00BC2490"/>
    <w:rsid w:val="00C35913"/>
    <w:rsid w:val="00C75E17"/>
    <w:rsid w:val="00D56653"/>
    <w:rsid w:val="00F2353D"/>
    <w:rsid w:val="00F7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E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045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645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A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3</Pages>
  <Words>122</Words>
  <Characters>698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2019-08-14T06:20:00Z</cp:lastPrinted>
  <dcterms:created xsi:type="dcterms:W3CDTF">2019-08-13T08:54:00Z</dcterms:created>
  <dcterms:modified xsi:type="dcterms:W3CDTF">2019-08-19T07:51:00Z</dcterms:modified>
</cp:coreProperties>
</file>